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D1" w:rsidRPr="00062EF4" w:rsidRDefault="00B122D1" w:rsidP="00614E03">
      <w:pPr>
        <w:jc w:val="center"/>
        <w:rPr>
          <w:b/>
          <w:bCs/>
          <w:sz w:val="40"/>
          <w:szCs w:val="40"/>
        </w:rPr>
      </w:pPr>
      <w:r w:rsidRPr="00062EF4">
        <w:rPr>
          <w:b/>
          <w:bCs/>
          <w:sz w:val="40"/>
          <w:szCs w:val="40"/>
        </w:rPr>
        <w:t xml:space="preserve">Tagesseminar </w:t>
      </w:r>
    </w:p>
    <w:p w:rsidR="00B122D1" w:rsidRPr="00062EF4" w:rsidRDefault="00B122D1" w:rsidP="00614E03">
      <w:pPr>
        <w:jc w:val="center"/>
        <w:rPr>
          <w:b/>
          <w:bCs/>
          <w:sz w:val="40"/>
          <w:szCs w:val="40"/>
        </w:rPr>
      </w:pPr>
      <w:r w:rsidRPr="00062EF4">
        <w:rPr>
          <w:b/>
          <w:bCs/>
          <w:sz w:val="40"/>
          <w:szCs w:val="40"/>
        </w:rPr>
        <w:t>Bodenarbeit / Arbeit an der Hand</w:t>
      </w:r>
    </w:p>
    <w:p w:rsidR="00B122D1" w:rsidRPr="00062EF4" w:rsidRDefault="00B122D1" w:rsidP="00614E03">
      <w:pPr>
        <w:jc w:val="center"/>
        <w:rPr>
          <w:b/>
          <w:bCs/>
          <w:sz w:val="40"/>
          <w:szCs w:val="40"/>
        </w:rPr>
      </w:pPr>
      <w:r w:rsidRPr="00062EF4">
        <w:rPr>
          <w:b/>
          <w:bCs/>
          <w:sz w:val="40"/>
          <w:szCs w:val="40"/>
        </w:rPr>
        <w:t>mit Gerlinde Schnapperelle</w:t>
      </w:r>
    </w:p>
    <w:p w:rsidR="00B122D1" w:rsidRPr="00062EF4" w:rsidRDefault="00B122D1" w:rsidP="00614E03">
      <w:pPr>
        <w:jc w:val="center"/>
        <w:rPr>
          <w:sz w:val="40"/>
          <w:szCs w:val="40"/>
        </w:rPr>
      </w:pPr>
      <w:r w:rsidRPr="00062EF4">
        <w:rPr>
          <w:b/>
          <w:bCs/>
          <w:sz w:val="40"/>
          <w:szCs w:val="40"/>
        </w:rPr>
        <w:t>Sonntag   6.Juli  2014   ab  9 Uhr</w:t>
      </w:r>
    </w:p>
    <w:p w:rsidR="00B122D1" w:rsidRPr="00062EF4" w:rsidRDefault="00B122D1" w:rsidP="00614E03">
      <w:pPr>
        <w:jc w:val="center"/>
        <w:rPr>
          <w:sz w:val="32"/>
          <w:szCs w:val="32"/>
        </w:rPr>
      </w:pPr>
    </w:p>
    <w:p w:rsidR="00B122D1" w:rsidRPr="00062EF4" w:rsidRDefault="00B122D1" w:rsidP="00614E03">
      <w:pPr>
        <w:jc w:val="center"/>
        <w:rPr>
          <w:sz w:val="32"/>
          <w:szCs w:val="32"/>
        </w:rPr>
      </w:pPr>
      <w:r w:rsidRPr="00062EF4">
        <w:rPr>
          <w:sz w:val="32"/>
          <w:szCs w:val="32"/>
        </w:rPr>
        <w:t xml:space="preserve">Es finden zwei praktische Unterrichtseinheiten </w:t>
      </w:r>
    </w:p>
    <w:p w:rsidR="00B122D1" w:rsidRPr="00062EF4" w:rsidRDefault="00B122D1" w:rsidP="00614E03">
      <w:pPr>
        <w:jc w:val="center"/>
        <w:rPr>
          <w:sz w:val="32"/>
          <w:szCs w:val="32"/>
        </w:rPr>
      </w:pPr>
      <w:r w:rsidRPr="00062EF4">
        <w:rPr>
          <w:sz w:val="32"/>
          <w:szCs w:val="32"/>
        </w:rPr>
        <w:t>(jeweils 30 Minuten, einzeln)</w:t>
      </w:r>
    </w:p>
    <w:p w:rsidR="00B122D1" w:rsidRPr="00062EF4" w:rsidRDefault="00B122D1" w:rsidP="00614E03">
      <w:pPr>
        <w:jc w:val="center"/>
        <w:rPr>
          <w:sz w:val="32"/>
          <w:szCs w:val="32"/>
        </w:rPr>
      </w:pPr>
      <w:r w:rsidRPr="00062EF4">
        <w:rPr>
          <w:sz w:val="32"/>
          <w:szCs w:val="32"/>
        </w:rPr>
        <w:t>plus</w:t>
      </w:r>
    </w:p>
    <w:p w:rsidR="00B122D1" w:rsidRPr="00062EF4" w:rsidRDefault="00B122D1" w:rsidP="00614E03">
      <w:pPr>
        <w:jc w:val="center"/>
        <w:rPr>
          <w:sz w:val="32"/>
          <w:szCs w:val="32"/>
        </w:rPr>
      </w:pPr>
      <w:r w:rsidRPr="00062EF4">
        <w:rPr>
          <w:sz w:val="32"/>
          <w:szCs w:val="32"/>
        </w:rPr>
        <w:t>ein  bis zwei theoretische Unterrichtseinheiten statt.</w:t>
      </w:r>
    </w:p>
    <w:p w:rsidR="00B122D1" w:rsidRPr="00062EF4" w:rsidRDefault="00B122D1" w:rsidP="00614E03">
      <w:pPr>
        <w:jc w:val="center"/>
        <w:rPr>
          <w:sz w:val="32"/>
          <w:szCs w:val="32"/>
        </w:rPr>
      </w:pPr>
    </w:p>
    <w:p w:rsidR="00B122D1" w:rsidRPr="00062EF4" w:rsidRDefault="00B122D1" w:rsidP="00614E03">
      <w:pPr>
        <w:jc w:val="center"/>
        <w:rPr>
          <w:sz w:val="32"/>
          <w:szCs w:val="32"/>
        </w:rPr>
      </w:pPr>
    </w:p>
    <w:p w:rsidR="00B122D1" w:rsidRPr="00062EF4" w:rsidRDefault="00B122D1" w:rsidP="00614E03">
      <w:pPr>
        <w:jc w:val="center"/>
        <w:rPr>
          <w:sz w:val="32"/>
          <w:szCs w:val="32"/>
        </w:rPr>
      </w:pPr>
      <w:r w:rsidRPr="00062EF4">
        <w:rPr>
          <w:sz w:val="32"/>
          <w:szCs w:val="32"/>
        </w:rPr>
        <w:t xml:space="preserve">Preis pro Person: </w:t>
      </w:r>
      <w:r w:rsidRPr="00062EF4">
        <w:rPr>
          <w:b/>
          <w:bCs/>
          <w:sz w:val="32"/>
          <w:szCs w:val="32"/>
        </w:rPr>
        <w:t>RCA- Mitglieder 100,- €</w:t>
      </w:r>
    </w:p>
    <w:p w:rsidR="00B122D1" w:rsidRPr="00062EF4" w:rsidRDefault="00B122D1" w:rsidP="00614E03">
      <w:pPr>
        <w:jc w:val="center"/>
        <w:rPr>
          <w:sz w:val="32"/>
          <w:szCs w:val="32"/>
        </w:rPr>
      </w:pPr>
      <w:r w:rsidRPr="00062EF4">
        <w:rPr>
          <w:b/>
          <w:bCs/>
          <w:sz w:val="32"/>
          <w:szCs w:val="32"/>
        </w:rPr>
        <w:t xml:space="preserve"> </w:t>
      </w:r>
      <w:r w:rsidRPr="00062EF4">
        <w:rPr>
          <w:sz w:val="32"/>
          <w:szCs w:val="32"/>
        </w:rPr>
        <w:t>(Nicht-Vereinsmitglieder 107,50 €)</w:t>
      </w:r>
    </w:p>
    <w:p w:rsidR="00B122D1" w:rsidRPr="00062EF4" w:rsidRDefault="00B122D1" w:rsidP="00614E03">
      <w:pPr>
        <w:jc w:val="center"/>
        <w:rPr>
          <w:b/>
          <w:bCs/>
          <w:sz w:val="32"/>
          <w:szCs w:val="32"/>
        </w:rPr>
      </w:pPr>
    </w:p>
    <w:p w:rsidR="00B122D1" w:rsidRPr="00062EF4" w:rsidRDefault="00B122D1" w:rsidP="00062EF4">
      <w:pPr>
        <w:jc w:val="center"/>
        <w:rPr>
          <w:b/>
          <w:bCs/>
          <w:sz w:val="32"/>
          <w:szCs w:val="32"/>
        </w:rPr>
      </w:pPr>
      <w:r w:rsidRPr="00062EF4">
        <w:rPr>
          <w:b/>
          <w:bCs/>
          <w:sz w:val="32"/>
          <w:szCs w:val="32"/>
        </w:rPr>
        <w:t>Anmeldungen  per E-Mail an:</w:t>
      </w:r>
    </w:p>
    <w:p w:rsidR="00B122D1" w:rsidRPr="00062EF4" w:rsidRDefault="00B122D1" w:rsidP="00062EF4">
      <w:pPr>
        <w:jc w:val="center"/>
        <w:rPr>
          <w:b/>
          <w:bCs/>
          <w:sz w:val="32"/>
          <w:szCs w:val="32"/>
        </w:rPr>
      </w:pPr>
      <w:hyperlink r:id="rId4" w:history="1">
        <w:r w:rsidRPr="00062EF4">
          <w:rPr>
            <w:rStyle w:val="Hyperlink"/>
            <w:b/>
            <w:bCs/>
            <w:color w:val="000000"/>
            <w:sz w:val="32"/>
            <w:szCs w:val="32"/>
          </w:rPr>
          <w:t>sportwart.alle.rassen@reitclub-altrip.de</w:t>
        </w:r>
      </w:hyperlink>
    </w:p>
    <w:p w:rsidR="00B122D1" w:rsidRDefault="00B122D1" w:rsidP="00062EF4">
      <w:pPr>
        <w:jc w:val="center"/>
        <w:rPr>
          <w:b/>
          <w:bCs/>
          <w:sz w:val="32"/>
          <w:szCs w:val="32"/>
        </w:rPr>
      </w:pPr>
      <w:r w:rsidRPr="00062EF4">
        <w:rPr>
          <w:b/>
          <w:bCs/>
          <w:sz w:val="32"/>
          <w:szCs w:val="32"/>
        </w:rPr>
        <w:t>oder per Eintrag in die aushängende Liste</w:t>
      </w:r>
    </w:p>
    <w:p w:rsidR="00B122D1" w:rsidRDefault="00B122D1" w:rsidP="00062EF4">
      <w:pPr>
        <w:jc w:val="center"/>
        <w:rPr>
          <w:b/>
          <w:bCs/>
          <w:sz w:val="32"/>
          <w:szCs w:val="32"/>
        </w:rPr>
      </w:pPr>
    </w:p>
    <w:p w:rsidR="00B122D1" w:rsidRPr="00062EF4" w:rsidRDefault="00B122D1" w:rsidP="00062EF4">
      <w:pPr>
        <w:jc w:val="center"/>
        <w:rPr>
          <w:b/>
          <w:bCs/>
          <w:color w:val="000000"/>
          <w:sz w:val="32"/>
          <w:szCs w:val="32"/>
        </w:rPr>
      </w:pPr>
    </w:p>
    <w:p w:rsidR="00B122D1" w:rsidRPr="00062EF4" w:rsidRDefault="00B122D1" w:rsidP="00614E03">
      <w:pPr>
        <w:jc w:val="center"/>
        <w:rPr>
          <w:sz w:val="28"/>
          <w:szCs w:val="28"/>
        </w:rPr>
      </w:pPr>
      <w:r w:rsidRPr="00062EF4">
        <w:rPr>
          <w:sz w:val="28"/>
          <w:szCs w:val="28"/>
        </w:rPr>
        <w:t>Nähere Auskunft: Dr. Angela Siegel, Sportwart aller Rassen, Tel. 06236/500272</w:t>
      </w:r>
    </w:p>
    <w:p w:rsidR="00B122D1" w:rsidRPr="00062EF4" w:rsidRDefault="00B122D1" w:rsidP="00614E03">
      <w:pPr>
        <w:jc w:val="center"/>
        <w:rPr>
          <w:sz w:val="32"/>
          <w:szCs w:val="32"/>
        </w:rPr>
      </w:pPr>
    </w:p>
    <w:sectPr w:rsidR="00B122D1" w:rsidRPr="00062EF4" w:rsidSect="00647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0B7"/>
    <w:rsid w:val="00037DFD"/>
    <w:rsid w:val="00062EF4"/>
    <w:rsid w:val="000670BE"/>
    <w:rsid w:val="0009466D"/>
    <w:rsid w:val="000A73F7"/>
    <w:rsid w:val="000D1B7C"/>
    <w:rsid w:val="00177386"/>
    <w:rsid w:val="001E697B"/>
    <w:rsid w:val="00222111"/>
    <w:rsid w:val="002F0460"/>
    <w:rsid w:val="003A3C74"/>
    <w:rsid w:val="00443D0E"/>
    <w:rsid w:val="004C3D03"/>
    <w:rsid w:val="0050790D"/>
    <w:rsid w:val="00563601"/>
    <w:rsid w:val="0059583E"/>
    <w:rsid w:val="005C4965"/>
    <w:rsid w:val="00614E03"/>
    <w:rsid w:val="006479D3"/>
    <w:rsid w:val="006A5149"/>
    <w:rsid w:val="006F3088"/>
    <w:rsid w:val="00707210"/>
    <w:rsid w:val="00847DBD"/>
    <w:rsid w:val="00884ACB"/>
    <w:rsid w:val="008F5FE0"/>
    <w:rsid w:val="009600B7"/>
    <w:rsid w:val="00A679F3"/>
    <w:rsid w:val="00AD0E47"/>
    <w:rsid w:val="00B122D1"/>
    <w:rsid w:val="00B438A7"/>
    <w:rsid w:val="00B45390"/>
    <w:rsid w:val="00C130B6"/>
    <w:rsid w:val="00C22DB1"/>
    <w:rsid w:val="00C379A3"/>
    <w:rsid w:val="00C9590F"/>
    <w:rsid w:val="00D37F02"/>
    <w:rsid w:val="00D809F8"/>
    <w:rsid w:val="00DA2570"/>
    <w:rsid w:val="00F176B2"/>
    <w:rsid w:val="00F621CC"/>
    <w:rsid w:val="00F716A0"/>
    <w:rsid w:val="00F7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3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wart.alle.rassen@reitclub-altri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504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Tagesseminar </dc:title>
  <dc:subject/>
  <dc:creator>Lenovo User</dc:creator>
  <cp:keywords/>
  <dc:description/>
  <cp:lastModifiedBy>Trojahn</cp:lastModifiedBy>
  <cp:revision>2</cp:revision>
  <cp:lastPrinted>2013-09-19T19:57:00Z</cp:lastPrinted>
  <dcterms:created xsi:type="dcterms:W3CDTF">2014-06-23T08:41:00Z</dcterms:created>
  <dcterms:modified xsi:type="dcterms:W3CDTF">2014-06-23T08:41:00Z</dcterms:modified>
</cp:coreProperties>
</file>